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fldSimple w:instr=" DOCVARIABLE  AktNr  \* MERGEFORMAT ">
        <w:r w:rsidR="00D20678">
          <w:t>LXXVIII/1417/VIII/2023</w:t>
        </w:r>
      </w:fldSimple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D20678">
        <w:rPr>
          <w:b/>
          <w:sz w:val="28"/>
        </w:rPr>
        <w:t>24 stycznia 2023</w:t>
      </w:r>
      <w:r w:rsidR="00721607">
        <w:rPr>
          <w:b/>
          <w:sz w:val="28"/>
        </w:rPr>
        <w:t xml:space="preserve"> </w:t>
      </w:r>
      <w:r w:rsidR="00D20678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724F4">
        <w:tc>
          <w:tcPr>
            <w:tcW w:w="1368" w:type="dxa"/>
            <w:shd w:val="clear" w:color="auto" w:fill="auto"/>
          </w:tcPr>
          <w:p w:rsidR="00565809" w:rsidRPr="00E724F4" w:rsidRDefault="0039598D" w:rsidP="00E724F4">
            <w:pPr>
              <w:spacing w:line="360" w:lineRule="auto"/>
              <w:rPr>
                <w:sz w:val="24"/>
                <w:szCs w:val="24"/>
              </w:rPr>
            </w:pPr>
            <w:r w:rsidRPr="00E724F4">
              <w:rPr>
                <w:sz w:val="24"/>
                <w:szCs w:val="24"/>
              </w:rPr>
              <w:t>w</w:t>
            </w:r>
            <w:r w:rsidR="00565809" w:rsidRPr="00E724F4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E724F4" w:rsidRDefault="00565809" w:rsidP="00E724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24F4">
              <w:rPr>
                <w:b/>
                <w:sz w:val="24"/>
                <w:szCs w:val="24"/>
              </w:rPr>
              <w:fldChar w:fldCharType="begin"/>
            </w:r>
            <w:r w:rsidRPr="00E724F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724F4">
              <w:rPr>
                <w:b/>
                <w:sz w:val="24"/>
                <w:szCs w:val="24"/>
              </w:rPr>
              <w:fldChar w:fldCharType="separate"/>
            </w:r>
            <w:r w:rsidR="00D20678" w:rsidRPr="00E724F4">
              <w:rPr>
                <w:b/>
                <w:sz w:val="24"/>
                <w:szCs w:val="24"/>
              </w:rPr>
              <w:t xml:space="preserve">określenia kryteriów rekrutacji do przedszkoli i oddziałów przedszkolnych w szkołach podstawowych prowadzonych przez Miasto Poznań na drugim etapie postępowania rekrutacyjnego, ustalenia liczby punktów za każde z tych kryteriów oraz dokumentów niezbędnych do ich potwierdzenia.  </w:t>
            </w:r>
            <w:r w:rsidRPr="00E724F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D20678" w:rsidP="00D2067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0678">
        <w:rPr>
          <w:color w:val="000000"/>
          <w:sz w:val="24"/>
        </w:rPr>
        <w:t>Na podstawie</w:t>
      </w:r>
      <w:r w:rsidRPr="00D20678">
        <w:rPr>
          <w:color w:val="000000"/>
          <w:sz w:val="24"/>
          <w:szCs w:val="24"/>
        </w:rPr>
        <w:t xml:space="preserve"> art. 18 ust. 2 pkt 15 ustawy z dnia 8 marca 1990 r. o samorządzie gminnym (</w:t>
      </w:r>
      <w:proofErr w:type="spellStart"/>
      <w:r w:rsidRPr="00D20678">
        <w:rPr>
          <w:color w:val="000000"/>
          <w:sz w:val="24"/>
          <w:szCs w:val="24"/>
        </w:rPr>
        <w:t>t.j</w:t>
      </w:r>
      <w:proofErr w:type="spellEnd"/>
      <w:r w:rsidRPr="00D20678">
        <w:rPr>
          <w:color w:val="000000"/>
          <w:sz w:val="24"/>
          <w:szCs w:val="24"/>
        </w:rPr>
        <w:t>. Dz. U. z 2022 r. poz. 559, 583, 1005, 1079, 1561) oraz art. 131 ust. 4, 6 i art. 156 ust. 1</w:t>
      </w:r>
      <w:r w:rsidR="00163880">
        <w:rPr>
          <w:color w:val="000000"/>
          <w:sz w:val="24"/>
          <w:szCs w:val="24"/>
        </w:rPr>
        <w:t> </w:t>
      </w:r>
      <w:r w:rsidRPr="00D20678">
        <w:rPr>
          <w:color w:val="000000"/>
          <w:sz w:val="24"/>
          <w:szCs w:val="24"/>
        </w:rPr>
        <w:t>ustawy z dnia 14 grudnia 2016 r. Prawo oświatowe (</w:t>
      </w:r>
      <w:proofErr w:type="spellStart"/>
      <w:r w:rsidRPr="00D20678">
        <w:rPr>
          <w:color w:val="000000"/>
          <w:sz w:val="24"/>
          <w:szCs w:val="24"/>
        </w:rPr>
        <w:t>t.j</w:t>
      </w:r>
      <w:proofErr w:type="spellEnd"/>
      <w:r w:rsidRPr="00D20678">
        <w:rPr>
          <w:color w:val="000000"/>
          <w:sz w:val="24"/>
          <w:szCs w:val="24"/>
        </w:rPr>
        <w:t xml:space="preserve">. Dz. U. z 2021 r. poz. 1082, 1762 oraz Dz. U. z 2022 r. poz. 655, 1079, 1116, 1383, 1700, 1730, 2089, 2245) </w:t>
      </w:r>
      <w:r w:rsidRPr="00D20678">
        <w:rPr>
          <w:color w:val="000000"/>
          <w:sz w:val="24"/>
        </w:rPr>
        <w:t>uchwala się, co następuje:</w:t>
      </w:r>
    </w:p>
    <w:p w:rsidR="00D20678" w:rsidRDefault="00D20678" w:rsidP="00D20678">
      <w:pPr>
        <w:spacing w:line="360" w:lineRule="auto"/>
        <w:jc w:val="both"/>
        <w:rPr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D20678" w:rsidRDefault="00D20678" w:rsidP="00D20678">
      <w:pPr>
        <w:keepNext/>
        <w:spacing w:line="360" w:lineRule="auto"/>
        <w:rPr>
          <w:color w:val="000000"/>
          <w:sz w:val="24"/>
          <w:szCs w:val="24"/>
        </w:rPr>
      </w:pPr>
    </w:p>
    <w:p w:rsidR="00D20678" w:rsidRPr="00D20678" w:rsidRDefault="00D20678" w:rsidP="00D206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20678">
        <w:rPr>
          <w:color w:val="000000"/>
          <w:sz w:val="24"/>
          <w:szCs w:val="24"/>
        </w:rPr>
        <w:t>Na drugim etapie postępowania rekrutacyjnego przeprowadzanego dla publicznych przedszkoli, oddziałów przedszkolnych w szkołach podstawowych, dla których organem prowadzącym jest Miasto Poznań, ustala się następujące kryteria, ich wartość oraz dokumenty niezbędne do potwierdzenia spełniania poszczególnych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88"/>
        <w:gridCol w:w="2968"/>
        <w:gridCol w:w="2847"/>
        <w:gridCol w:w="2995"/>
      </w:tblGrid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 xml:space="preserve">liczba punktów 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dokumenty potwierdzające spełnianie kryteriów</w:t>
            </w:r>
          </w:p>
        </w:tc>
      </w:tr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 xml:space="preserve">oboje rodzice / opiekunowie prawni pozostają w zatrudnieniu w ramach pracowniczego stosunku pracy, wykonują pracę na podstawie umowy cywilnoprawnej, uczą się w trybie dziennym, prowadzą gospodarstwo rolne lub działalność gospodarczą (kryterium dotyczy również </w:t>
            </w:r>
            <w:r w:rsidRPr="00D20678">
              <w:rPr>
                <w:color w:val="000000"/>
                <w:sz w:val="24"/>
                <w:szCs w:val="24"/>
              </w:rPr>
              <w:lastRenderedPageBreak/>
              <w:t>rodzica samotnie wychowującego dziecko)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lastRenderedPageBreak/>
              <w:t>10 punktów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zaświadczenia z zakładu pracy, ze szkoły, uczelni wyższej, z urzędu miasta / gminy lub z CEIDG</w:t>
            </w:r>
          </w:p>
        </w:tc>
      </w:tr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rodzeństwo kandydata w roku szkolnym, na który prowadzona jest rekrutacja, będzie uczęszczało do danego przedszkola lub zespołu szkół, w którego skład wchodzi dane przedszkole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12 punktów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dokumentacja placówki</w:t>
            </w:r>
          </w:p>
        </w:tc>
      </w:tr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preferencje za wybór przedszkola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a) I preferencja – 5 punktów,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b) II preferencja – 4 punkty,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c) III preferencja – 3 punkty,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d) IV preferencja – 2 punkty,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e) V preferencja – 1 punkt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 xml:space="preserve">wniosek złożony przez rodziców / prawnych opiekunów kandydata </w:t>
            </w:r>
          </w:p>
        </w:tc>
      </w:tr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 xml:space="preserve">rodzice / opiekunowie prawni kandydata rozliczyli podatek dochodowy od osób fizycznych za miniony rok w gminie Poznań 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12 punktów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a) jeden z rodziców/opiekunów prawnych - 8 punktów,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b) oboje rodzice/opiekunowie prawni - 16 punktów,</w:t>
            </w:r>
          </w:p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c) rodzic/opiekun prawny samotnie wychowujący dziecko - 16 punktów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 xml:space="preserve">kserokopia pierwszej strony zeznania podatkowego, w przypadku zeznania elektronicznego wraz z Urzędowym Poświadczeniem Odbioru ze zgodnym numerem referencyjnym (UPO) lub wygenerowane z systemu OK Poznań potwierdzenie aktywnego użytkownika Programu OK Poznań z widocznym imieniem, nazwiskiem oraz datą potwierdzającą aktywny status użytkownika </w:t>
            </w:r>
          </w:p>
        </w:tc>
      </w:tr>
      <w:tr w:rsidR="00D20678" w:rsidRPr="00D20678" w:rsidTr="00D20678">
        <w:tc>
          <w:tcPr>
            <w:tcW w:w="23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604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wykonanie u dziecka obowiązkowych szczepień zgodnie z Programem Szczepień Ochronnych (kryterium spełniają także dzieci, które z przyczyn medycznych nie podlegają Programowi Szczepień Ochronnych).</w:t>
            </w:r>
          </w:p>
        </w:tc>
        <w:tc>
          <w:tcPr>
            <w:tcW w:w="1539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5 punktów</w:t>
            </w:r>
          </w:p>
        </w:tc>
        <w:tc>
          <w:tcPr>
            <w:tcW w:w="1618" w:type="pct"/>
            <w:shd w:val="clear" w:color="auto" w:fill="auto"/>
          </w:tcPr>
          <w:p w:rsidR="00D20678" w:rsidRPr="00D20678" w:rsidRDefault="00D20678" w:rsidP="00D20678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20678">
              <w:rPr>
                <w:color w:val="000000"/>
                <w:sz w:val="24"/>
                <w:szCs w:val="24"/>
              </w:rPr>
              <w:t>oświadczenie rodziców / opiekunów prawnych kandydata</w:t>
            </w:r>
          </w:p>
        </w:tc>
      </w:tr>
    </w:tbl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2</w:t>
      </w:r>
    </w:p>
    <w:p w:rsidR="00D20678" w:rsidRDefault="00D20678" w:rsidP="00D20678">
      <w:pPr>
        <w:keepNext/>
        <w:spacing w:line="360" w:lineRule="auto"/>
        <w:rPr>
          <w:color w:val="000000"/>
          <w:sz w:val="24"/>
          <w:szCs w:val="24"/>
        </w:rPr>
      </w:pP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20678">
        <w:rPr>
          <w:color w:val="000000"/>
          <w:sz w:val="24"/>
          <w:szCs w:val="24"/>
        </w:rPr>
        <w:t>Ustala się, że wniosek o przyjęcie dziecka może być złożony do nie więcej niż 5 wybranych przedszkoli, oddziałów przedszkolnych w szkołach podstawowych.</w:t>
      </w: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D20678" w:rsidRDefault="00D20678" w:rsidP="00D20678">
      <w:pPr>
        <w:keepNext/>
        <w:spacing w:line="360" w:lineRule="auto"/>
        <w:rPr>
          <w:color w:val="000000"/>
          <w:sz w:val="24"/>
          <w:szCs w:val="24"/>
        </w:rPr>
      </w:pP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20678">
        <w:rPr>
          <w:color w:val="000000"/>
          <w:sz w:val="24"/>
          <w:szCs w:val="24"/>
        </w:rPr>
        <w:t>Traci moc uchwała Nr LVIII/1076/VIII/2022 Rady Miasta Poznania z dnia 18 stycznia 2022 r. w sprawie określenia kryteriów rekrutacji do przedszkoli i oddziałów przedszkolnych w</w:t>
      </w:r>
      <w:r w:rsidR="00163880">
        <w:rPr>
          <w:color w:val="000000"/>
          <w:sz w:val="24"/>
          <w:szCs w:val="24"/>
        </w:rPr>
        <w:t> </w:t>
      </w:r>
      <w:r w:rsidRPr="00D20678">
        <w:rPr>
          <w:color w:val="000000"/>
          <w:sz w:val="24"/>
          <w:szCs w:val="24"/>
        </w:rPr>
        <w:t>szkołach podstawowych prowadzonych przez Miasto Poznań na drugim etapie postępowania rekrutacyjnego, ustalenia liczby punktów za każde z tych kryteriów oraz dokumentów niezbędnych do ich potwierdzenia.</w:t>
      </w: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D20678" w:rsidRDefault="00D20678" w:rsidP="00D20678">
      <w:pPr>
        <w:keepNext/>
        <w:spacing w:line="360" w:lineRule="auto"/>
        <w:rPr>
          <w:color w:val="000000"/>
          <w:sz w:val="24"/>
          <w:szCs w:val="24"/>
        </w:rPr>
      </w:pP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20678">
        <w:rPr>
          <w:color w:val="000000"/>
          <w:sz w:val="24"/>
          <w:szCs w:val="24"/>
        </w:rPr>
        <w:t>Wykonanie uchwały powierza się Prezydentowi Miasta Poznania.</w:t>
      </w: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D20678" w:rsidRDefault="00D20678" w:rsidP="00D20678">
      <w:pPr>
        <w:keepNext/>
        <w:spacing w:line="360" w:lineRule="auto"/>
        <w:rPr>
          <w:color w:val="000000"/>
          <w:sz w:val="24"/>
          <w:szCs w:val="24"/>
        </w:rPr>
      </w:pP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20678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D20678" w:rsidRDefault="00D20678" w:rsidP="00D20678">
      <w:pPr>
        <w:spacing w:line="360" w:lineRule="auto"/>
        <w:jc w:val="both"/>
        <w:rPr>
          <w:color w:val="000000"/>
          <w:sz w:val="24"/>
          <w:szCs w:val="24"/>
        </w:rPr>
      </w:pPr>
    </w:p>
    <w:p w:rsidR="00D20678" w:rsidRDefault="00D20678" w:rsidP="00D2067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D20678" w:rsidRPr="00D20678" w:rsidRDefault="00D20678" w:rsidP="00D20678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D20678" w:rsidRPr="00D20678" w:rsidSect="00D2067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35E" w:rsidRDefault="009E135E">
      <w:r>
        <w:separator/>
      </w:r>
    </w:p>
  </w:endnote>
  <w:endnote w:type="continuationSeparator" w:id="0">
    <w:p w:rsidR="009E135E" w:rsidRDefault="009E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35E" w:rsidRDefault="009E135E">
      <w:r>
        <w:separator/>
      </w:r>
    </w:p>
  </w:footnote>
  <w:footnote w:type="continuationSeparator" w:id="0">
    <w:p w:rsidR="009E135E" w:rsidRDefault="009E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24 stycznia 2023r."/>
    <w:docVar w:name="AktNr" w:val="LXXVIII/1417/VIII/2023"/>
    <w:docVar w:name="Sprawa" w:val="określenia kryteriów rekrutacji do przedszkoli i oddziałów przedszkolnych w szkołach podstawowych prowadzonych przez Miasto Poznań na drugim etapie postępowania rekrutacyjnego, ustalenia liczby punktów za każde z tych kryteriów oraz dokumentów niezbędnych do ich potwierdzenia.  "/>
  </w:docVars>
  <w:rsids>
    <w:rsidRoot w:val="00D20678"/>
    <w:rsid w:val="00021F69"/>
    <w:rsid w:val="000309E6"/>
    <w:rsid w:val="00072485"/>
    <w:rsid w:val="000E2E12"/>
    <w:rsid w:val="00163880"/>
    <w:rsid w:val="00167A3B"/>
    <w:rsid w:val="00185F8C"/>
    <w:rsid w:val="002B6586"/>
    <w:rsid w:val="002F23BC"/>
    <w:rsid w:val="00351C46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21607"/>
    <w:rsid w:val="00757A79"/>
    <w:rsid w:val="00853287"/>
    <w:rsid w:val="00860838"/>
    <w:rsid w:val="009632D1"/>
    <w:rsid w:val="009773E3"/>
    <w:rsid w:val="009E135E"/>
    <w:rsid w:val="00A0381A"/>
    <w:rsid w:val="00A209FF"/>
    <w:rsid w:val="00A745FF"/>
    <w:rsid w:val="00A8008C"/>
    <w:rsid w:val="00AA184A"/>
    <w:rsid w:val="00B020FA"/>
    <w:rsid w:val="00B617BB"/>
    <w:rsid w:val="00BA113A"/>
    <w:rsid w:val="00BB3401"/>
    <w:rsid w:val="00BF281F"/>
    <w:rsid w:val="00C0551A"/>
    <w:rsid w:val="00C5423F"/>
    <w:rsid w:val="00C63EB0"/>
    <w:rsid w:val="00CB075A"/>
    <w:rsid w:val="00CD3B7B"/>
    <w:rsid w:val="00CE5304"/>
    <w:rsid w:val="00D20678"/>
    <w:rsid w:val="00D22089"/>
    <w:rsid w:val="00D42DE7"/>
    <w:rsid w:val="00D672EE"/>
    <w:rsid w:val="00DE1D61"/>
    <w:rsid w:val="00E24913"/>
    <w:rsid w:val="00E30060"/>
    <w:rsid w:val="00E33454"/>
    <w:rsid w:val="00E724F4"/>
    <w:rsid w:val="00E72BC5"/>
    <w:rsid w:val="00ED0AD3"/>
    <w:rsid w:val="00F61F3F"/>
    <w:rsid w:val="00F71744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3DD9-72B0-409A-8C34-944FFCD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our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Jagoda Urbańska</dc:creator>
  <cp:keywords/>
  <cp:lastModifiedBy>Admin</cp:lastModifiedBy>
  <cp:revision>2</cp:revision>
  <cp:lastPrinted>2003-01-09T12:40:00Z</cp:lastPrinted>
  <dcterms:created xsi:type="dcterms:W3CDTF">2023-01-31T19:02:00Z</dcterms:created>
  <dcterms:modified xsi:type="dcterms:W3CDTF">2023-01-31T19:02:00Z</dcterms:modified>
</cp:coreProperties>
</file>